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6D" w:rsidRPr="00FE4FE2" w:rsidRDefault="0036206D" w:rsidP="00FE4FE2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4"/>
          <w:szCs w:val="24"/>
          <w:lang w:eastAsia="ru-RU"/>
        </w:rPr>
      </w:pPr>
      <w:r w:rsidRPr="00DE1B9A">
        <w:rPr>
          <w:rFonts w:ascii="Times New Roman" w:hAnsi="Times New Roman"/>
          <w:noProof/>
          <w:spacing w:val="8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" filled="t" fillcolor="silver">
            <v:imagedata r:id="rId7" o:title=""/>
            <o:lock v:ext="edit" aspectratio="f"/>
          </v:shape>
        </w:pict>
      </w:r>
    </w:p>
    <w:p w:rsidR="0036206D" w:rsidRPr="00FE4FE2" w:rsidRDefault="0036206D" w:rsidP="00FE4FE2">
      <w:pPr>
        <w:spacing w:after="0" w:line="240" w:lineRule="auto"/>
        <w:jc w:val="center"/>
        <w:rPr>
          <w:rFonts w:ascii="Times New Roman" w:hAnsi="Times New Roman"/>
          <w:snapToGrid w:val="0"/>
          <w:spacing w:val="8"/>
          <w:sz w:val="24"/>
          <w:szCs w:val="24"/>
          <w:lang w:eastAsia="ru-RU"/>
        </w:rPr>
      </w:pPr>
    </w:p>
    <w:p w:rsidR="0036206D" w:rsidRPr="00FE4FE2" w:rsidRDefault="0036206D" w:rsidP="00FE4FE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FE4FE2">
        <w:rPr>
          <w:rFonts w:ascii="Times New Roman" w:hAnsi="Times New Roman"/>
          <w:b/>
          <w:sz w:val="28"/>
          <w:szCs w:val="28"/>
          <w:lang w:eastAsia="ru-RU"/>
        </w:rPr>
        <w:t>КАМІНЬ-КАШИРСЬКА  РАЙОННА ДЕРЖАВНА АДМІНІСТРАЦІЯ</w:t>
      </w:r>
    </w:p>
    <w:p w:rsidR="0036206D" w:rsidRPr="00FE4FE2" w:rsidRDefault="0036206D" w:rsidP="00FE4FE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4FE2">
        <w:rPr>
          <w:rFonts w:ascii="Times New Roman" w:hAnsi="Times New Roman"/>
          <w:b/>
          <w:bCs/>
          <w:sz w:val="28"/>
          <w:szCs w:val="28"/>
          <w:lang w:eastAsia="ru-RU"/>
        </w:rPr>
        <w:t>ВОЛИНСЬКОЇ ОБЛАСТІ</w:t>
      </w:r>
    </w:p>
    <w:p w:rsidR="0036206D" w:rsidRPr="00FE4FE2" w:rsidRDefault="0036206D" w:rsidP="00FE4F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206D" w:rsidRPr="00FE4FE2" w:rsidRDefault="0036206D" w:rsidP="00FE4F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  <w:lang w:val="ru-RU" w:eastAsia="ru-RU"/>
        </w:rPr>
      </w:pPr>
      <w:r w:rsidRPr="00FE4FE2">
        <w:rPr>
          <w:rFonts w:ascii="Times New Roman" w:hAnsi="Times New Roman"/>
          <w:b/>
          <w:sz w:val="32"/>
          <w:szCs w:val="24"/>
          <w:lang w:val="ru-RU" w:eastAsia="ru-RU"/>
        </w:rPr>
        <w:t>РОЗПОРЯДЖЕННЯ  ГОЛОВИ</w:t>
      </w:r>
    </w:p>
    <w:p w:rsidR="0036206D" w:rsidRPr="00FE4FE2" w:rsidRDefault="0036206D" w:rsidP="00FE4FE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3420"/>
        <w:gridCol w:w="3086"/>
      </w:tblGrid>
      <w:tr w:rsidR="0036206D" w:rsidRPr="00AE500B" w:rsidTr="00AE500B">
        <w:tc>
          <w:tcPr>
            <w:tcW w:w="3240" w:type="dxa"/>
          </w:tcPr>
          <w:p w:rsidR="0036206D" w:rsidRPr="00AE500B" w:rsidRDefault="0036206D" w:rsidP="00AE5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22 квітня 2020 року</w:t>
            </w:r>
          </w:p>
        </w:tc>
        <w:tc>
          <w:tcPr>
            <w:tcW w:w="3420" w:type="dxa"/>
          </w:tcPr>
          <w:p w:rsidR="0036206D" w:rsidRPr="00AE500B" w:rsidRDefault="0036206D" w:rsidP="00AE5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E500B">
              <w:rPr>
                <w:rFonts w:ascii="Times New Roman" w:hAnsi="Times New Roman"/>
                <w:sz w:val="28"/>
                <w:szCs w:val="24"/>
                <w:lang w:eastAsia="ru-RU"/>
              </w:rPr>
              <w:t>м.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AE500B">
              <w:rPr>
                <w:rFonts w:ascii="Times New Roman" w:hAnsi="Times New Roman"/>
                <w:sz w:val="28"/>
                <w:szCs w:val="24"/>
                <w:lang w:eastAsia="ru-RU"/>
              </w:rPr>
              <w:t>Камінь – Каширський</w:t>
            </w:r>
          </w:p>
        </w:tc>
        <w:tc>
          <w:tcPr>
            <w:tcW w:w="3086" w:type="dxa"/>
          </w:tcPr>
          <w:p w:rsidR="0036206D" w:rsidRPr="00AE500B" w:rsidRDefault="0036206D" w:rsidP="00D734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№ 78</w:t>
            </w:r>
          </w:p>
        </w:tc>
      </w:tr>
    </w:tbl>
    <w:p w:rsidR="0036206D" w:rsidRPr="00FE4FE2" w:rsidRDefault="0036206D" w:rsidP="00FE4FE2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6206D" w:rsidRPr="00FE4FE2" w:rsidRDefault="0036206D" w:rsidP="00FE4FE2">
      <w:pPr>
        <w:tabs>
          <w:tab w:val="left" w:pos="709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6206D" w:rsidRPr="000417D9" w:rsidRDefault="0036206D" w:rsidP="000417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17D9">
        <w:rPr>
          <w:rFonts w:ascii="Times New Roman" w:hAnsi="Times New Roman"/>
          <w:sz w:val="28"/>
          <w:szCs w:val="28"/>
        </w:rPr>
        <w:t xml:space="preserve">Про оголошення у </w:t>
      </w:r>
      <w:r>
        <w:rPr>
          <w:rFonts w:ascii="Times New Roman" w:hAnsi="Times New Roman"/>
          <w:sz w:val="28"/>
          <w:szCs w:val="28"/>
        </w:rPr>
        <w:t xml:space="preserve">Камінь-Каширському районі </w:t>
      </w:r>
      <w:r>
        <w:rPr>
          <w:rFonts w:ascii="Times New Roman" w:hAnsi="Times New Roman"/>
          <w:sz w:val="28"/>
          <w:szCs w:val="28"/>
        </w:rPr>
        <w:br/>
      </w:r>
      <w:r w:rsidRPr="000417D9">
        <w:rPr>
          <w:rFonts w:ascii="Times New Roman" w:hAnsi="Times New Roman"/>
          <w:sz w:val="28"/>
          <w:szCs w:val="28"/>
        </w:rPr>
        <w:t>дня жалоби</w:t>
      </w:r>
    </w:p>
    <w:p w:rsidR="0036206D" w:rsidRPr="000417D9" w:rsidRDefault="0036206D" w:rsidP="00FE4FE2">
      <w:pPr>
        <w:tabs>
          <w:tab w:val="left" w:pos="90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6206D" w:rsidRPr="000417D9" w:rsidRDefault="0036206D" w:rsidP="000417D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7D9">
        <w:rPr>
          <w:rFonts w:ascii="Times New Roman" w:hAnsi="Times New Roman"/>
          <w:sz w:val="28"/>
          <w:szCs w:val="28"/>
        </w:rPr>
        <w:t xml:space="preserve">Відповідно до статей 2, 6, 31, 39 Закону України «Про місцеві державні адміністрації», у зв’язку з загибеллю в зоні проведення операції Об’єднаних сил військовослужбовця військової частини А0666 лейтенанта ШИНКАРУКА Андрія Володимировича: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0417D9">
        <w:rPr>
          <w:rFonts w:ascii="Times New Roman" w:hAnsi="Times New Roman"/>
          <w:sz w:val="28"/>
          <w:szCs w:val="28"/>
        </w:rPr>
        <w:t>ЗОБОВ’ЯЗУЮ структурні підрозділи районної державної адміністрації, РЕКОМЕНДУЮ територіальним органам міністерств, інших центральних органів виконавчої влади, районним установам, організаціям, виконавчим комітетам міської та сільських</w:t>
      </w:r>
      <w:r>
        <w:rPr>
          <w:rFonts w:ascii="Times New Roman" w:hAnsi="Times New Roman"/>
          <w:sz w:val="28"/>
          <w:szCs w:val="28"/>
        </w:rPr>
        <w:t xml:space="preserve"> рад</w:t>
      </w:r>
      <w:r w:rsidRPr="000417D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0417D9">
        <w:rPr>
          <w:rFonts w:ascii="Times New Roman" w:hAnsi="Times New Roman"/>
          <w:sz w:val="28"/>
          <w:szCs w:val="28"/>
        </w:rPr>
        <w:t xml:space="preserve">оголосити 23 квітня 2020 року днем жалоби на всій території </w:t>
      </w:r>
      <w:r>
        <w:rPr>
          <w:rFonts w:ascii="Times New Roman" w:hAnsi="Times New Roman"/>
          <w:sz w:val="28"/>
          <w:szCs w:val="28"/>
        </w:rPr>
        <w:t>району</w:t>
      </w:r>
      <w:r w:rsidRPr="000417D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17D9">
        <w:rPr>
          <w:rFonts w:ascii="Times New Roman" w:hAnsi="Times New Roman"/>
          <w:sz w:val="28"/>
          <w:szCs w:val="28"/>
        </w:rPr>
        <w:t>2)</w:t>
      </w:r>
      <w:r w:rsidRPr="000417D9">
        <w:rPr>
          <w:rFonts w:ascii="Times New Roman" w:hAnsi="Times New Roman"/>
          <w:sz w:val="28"/>
          <w:szCs w:val="28"/>
          <w:lang w:val="en-US"/>
        </w:rPr>
        <w:t> </w:t>
      </w:r>
      <w:r w:rsidRPr="000417D9">
        <w:rPr>
          <w:rFonts w:ascii="Times New Roman" w:hAnsi="Times New Roman"/>
          <w:sz w:val="28"/>
          <w:szCs w:val="28"/>
        </w:rPr>
        <w:t>у цей день приспустити Державний Прапор України на будинках і спорудах органів державної влади, органів місцевого самоврядування, державних під</w:t>
      </w:r>
      <w:r>
        <w:rPr>
          <w:rFonts w:ascii="Times New Roman" w:hAnsi="Times New Roman"/>
          <w:sz w:val="28"/>
          <w:szCs w:val="28"/>
        </w:rPr>
        <w:t>приємств, установ і організацій.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6206D" w:rsidRPr="000417D9" w:rsidRDefault="0036206D" w:rsidP="00FE4FE2">
      <w:pPr>
        <w:spacing w:after="0" w:line="240" w:lineRule="auto"/>
        <w:ind w:firstLine="40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06D" w:rsidRPr="00FE4FE2" w:rsidRDefault="0036206D" w:rsidP="00FE4FE2">
      <w:pPr>
        <w:tabs>
          <w:tab w:val="left" w:pos="900"/>
          <w:tab w:val="left" w:pos="4962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Перший заступник г</w:t>
      </w:r>
      <w:r w:rsidRPr="00FE4FE2">
        <w:rPr>
          <w:rFonts w:ascii="Times New Roman" w:hAnsi="Times New Roman"/>
          <w:sz w:val="28"/>
          <w:szCs w:val="28"/>
          <w:lang w:eastAsia="ru-RU"/>
        </w:rPr>
        <w:t>олов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E4FE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Олександр МИХАЛІК</w:t>
      </w:r>
      <w:r w:rsidRPr="00FE4FE2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FE4FE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36206D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E2">
        <w:rPr>
          <w:rFonts w:ascii="Times New Roman" w:hAnsi="Times New Roman"/>
          <w:sz w:val="28"/>
          <w:szCs w:val="28"/>
          <w:lang w:eastAsia="ru-RU"/>
        </w:rPr>
        <w:tab/>
      </w:r>
    </w:p>
    <w:p w:rsidR="0036206D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FE2">
        <w:rPr>
          <w:rFonts w:ascii="Times New Roman" w:hAnsi="Times New Roman"/>
          <w:sz w:val="28"/>
          <w:szCs w:val="28"/>
          <w:lang w:eastAsia="ru-RU"/>
        </w:rPr>
        <w:tab/>
      </w: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Наталія Шуйчик 50510</w:t>
      </w: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ind w:left="6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6D" w:rsidRPr="00FE4FE2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6D" w:rsidRDefault="0036206D" w:rsidP="00FE4FE2">
      <w:pPr>
        <w:tabs>
          <w:tab w:val="left" w:pos="900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06D" w:rsidRPr="00FE4FE2" w:rsidRDefault="0036206D" w:rsidP="00FE4FE2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6206D" w:rsidRDefault="0036206D"/>
    <w:sectPr w:rsidR="0036206D" w:rsidSect="00FE4FE2">
      <w:pgSz w:w="11906" w:h="16838"/>
      <w:pgMar w:top="45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6D" w:rsidRDefault="0036206D" w:rsidP="00FE4FE2">
      <w:pPr>
        <w:spacing w:after="0" w:line="240" w:lineRule="auto"/>
      </w:pPr>
      <w:r>
        <w:separator/>
      </w:r>
    </w:p>
  </w:endnote>
  <w:endnote w:type="continuationSeparator" w:id="0">
    <w:p w:rsidR="0036206D" w:rsidRDefault="0036206D" w:rsidP="00FE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6D" w:rsidRDefault="0036206D" w:rsidP="00FE4FE2">
      <w:pPr>
        <w:spacing w:after="0" w:line="240" w:lineRule="auto"/>
      </w:pPr>
      <w:r>
        <w:separator/>
      </w:r>
    </w:p>
  </w:footnote>
  <w:footnote w:type="continuationSeparator" w:id="0">
    <w:p w:rsidR="0036206D" w:rsidRDefault="0036206D" w:rsidP="00FE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50C"/>
    <w:multiLevelType w:val="hybridMultilevel"/>
    <w:tmpl w:val="4552AC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A0EFE"/>
    <w:multiLevelType w:val="hybridMultilevel"/>
    <w:tmpl w:val="9BE089D8"/>
    <w:lvl w:ilvl="0" w:tplc="D9BEF92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423"/>
    <w:rsid w:val="000417D9"/>
    <w:rsid w:val="000E5434"/>
    <w:rsid w:val="002221DF"/>
    <w:rsid w:val="00262D58"/>
    <w:rsid w:val="00357C11"/>
    <w:rsid w:val="0036206D"/>
    <w:rsid w:val="0043334F"/>
    <w:rsid w:val="004B4551"/>
    <w:rsid w:val="00550064"/>
    <w:rsid w:val="005F529C"/>
    <w:rsid w:val="00661F54"/>
    <w:rsid w:val="006642BD"/>
    <w:rsid w:val="006C557E"/>
    <w:rsid w:val="006F3840"/>
    <w:rsid w:val="009041D8"/>
    <w:rsid w:val="00924F6A"/>
    <w:rsid w:val="00A00058"/>
    <w:rsid w:val="00AA0B4D"/>
    <w:rsid w:val="00AE500B"/>
    <w:rsid w:val="00AF19A0"/>
    <w:rsid w:val="00AF63C5"/>
    <w:rsid w:val="00B62798"/>
    <w:rsid w:val="00B6678C"/>
    <w:rsid w:val="00D73431"/>
    <w:rsid w:val="00DE1B9A"/>
    <w:rsid w:val="00F26607"/>
    <w:rsid w:val="00F30186"/>
    <w:rsid w:val="00FC10DA"/>
    <w:rsid w:val="00FE4FE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F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E4F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4FE2"/>
  </w:style>
  <w:style w:type="paragraph" w:styleId="Footer">
    <w:name w:val="footer"/>
    <w:basedOn w:val="Normal"/>
    <w:link w:val="FooterChar"/>
    <w:uiPriority w:val="99"/>
    <w:rsid w:val="00FE4F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FE2"/>
  </w:style>
  <w:style w:type="paragraph" w:styleId="ListParagraph">
    <w:name w:val="List Paragraph"/>
    <w:basedOn w:val="Normal"/>
    <w:uiPriority w:val="99"/>
    <w:qFormat/>
    <w:rsid w:val="00A00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9A0"/>
    <w:rPr>
      <w:rFonts w:ascii="Segoe UI" w:hAnsi="Segoe UI"/>
      <w:sz w:val="18"/>
    </w:rPr>
  </w:style>
  <w:style w:type="paragraph" w:customStyle="1" w:styleId="a">
    <w:name w:val="Знак Знак Знак Знак"/>
    <w:basedOn w:val="Normal"/>
    <w:uiPriority w:val="99"/>
    <w:rsid w:val="000417D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738</Words>
  <Characters>422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Hewlett Packard</dc:creator>
  <cp:keywords/>
  <dc:description/>
  <cp:lastModifiedBy>Користувач Windows</cp:lastModifiedBy>
  <cp:revision>2</cp:revision>
  <cp:lastPrinted>2020-04-22T11:03:00Z</cp:lastPrinted>
  <dcterms:created xsi:type="dcterms:W3CDTF">2020-04-22T12:38:00Z</dcterms:created>
  <dcterms:modified xsi:type="dcterms:W3CDTF">2020-04-22T12:38:00Z</dcterms:modified>
</cp:coreProperties>
</file>